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C7D" w:rsidRPr="00757BCF" w:rsidRDefault="003F5C7D" w:rsidP="001A7294">
      <w:pPr>
        <w:pStyle w:val="ListParagraph"/>
        <w:ind w:left="540" w:right="-288" w:hanging="180"/>
        <w:jc w:val="center"/>
        <w:rPr>
          <w:b/>
          <w:bCs/>
          <w:sz w:val="32"/>
          <w:szCs w:val="32"/>
        </w:rPr>
      </w:pPr>
      <w:r w:rsidRPr="00757BCF">
        <w:rPr>
          <w:b/>
          <w:bCs/>
          <w:sz w:val="32"/>
          <w:szCs w:val="32"/>
        </w:rPr>
        <w:t>Izba Przemysłowo-Handlowa w Rzeszowie</w:t>
      </w:r>
    </w:p>
    <w:p w:rsidR="003F5C7D" w:rsidRPr="0050574A" w:rsidRDefault="003F5C7D" w:rsidP="001A7294">
      <w:pPr>
        <w:pStyle w:val="ListParagraph"/>
        <w:ind w:left="540" w:right="-288" w:hanging="180"/>
        <w:jc w:val="center"/>
        <w:rPr>
          <w:b/>
          <w:bCs/>
          <w:sz w:val="28"/>
          <w:szCs w:val="28"/>
        </w:rPr>
      </w:pPr>
      <w:r w:rsidRPr="0050574A">
        <w:rPr>
          <w:b/>
          <w:bCs/>
          <w:sz w:val="28"/>
          <w:szCs w:val="28"/>
        </w:rPr>
        <w:t>ANKIETA CZŁONKOWSKA</w:t>
      </w:r>
    </w:p>
    <w:p w:rsidR="003F5C7D" w:rsidRPr="0050574A" w:rsidRDefault="003F5C7D" w:rsidP="001A7294">
      <w:pPr>
        <w:pStyle w:val="ListParagraph"/>
        <w:ind w:left="540" w:right="-288" w:hanging="180"/>
        <w:jc w:val="center"/>
        <w:rPr>
          <w:b/>
          <w:bCs/>
          <w:sz w:val="24"/>
          <w:szCs w:val="24"/>
        </w:rPr>
      </w:pPr>
      <w:r w:rsidRPr="0050574A">
        <w:rPr>
          <w:b/>
          <w:bCs/>
          <w:sz w:val="24"/>
          <w:szCs w:val="24"/>
        </w:rPr>
        <w:t>Zwracamy się do Państwa z prośbą o wypełnienie poniższej ankiety mającej na celu wsparcie przez Izbę kierunków działań najbardziej potrzebnych Państwa firmie.</w:t>
      </w:r>
    </w:p>
    <w:p w:rsidR="003F5C7D" w:rsidRPr="0050574A" w:rsidRDefault="003F5C7D" w:rsidP="001A7294">
      <w:pPr>
        <w:pStyle w:val="ListParagraph"/>
        <w:ind w:left="540" w:right="-288" w:hanging="180"/>
        <w:jc w:val="center"/>
        <w:rPr>
          <w:sz w:val="24"/>
          <w:szCs w:val="24"/>
        </w:rPr>
      </w:pPr>
      <w:r w:rsidRPr="0050574A">
        <w:rPr>
          <w:b/>
          <w:bCs/>
          <w:sz w:val="24"/>
          <w:szCs w:val="24"/>
        </w:rPr>
        <w:t>Proszę o zaznaczenie krzyżykiem (X) jednej lub więcej odpowiedzi.</w:t>
      </w:r>
      <w:r w:rsidRPr="0050574A">
        <w:rPr>
          <w:b/>
          <w:bCs/>
          <w:sz w:val="24"/>
          <w:szCs w:val="24"/>
        </w:rPr>
        <w:br/>
      </w:r>
      <w:r w:rsidRPr="0050574A">
        <w:rPr>
          <w:sz w:val="24"/>
          <w:szCs w:val="24"/>
        </w:rPr>
        <w:br/>
      </w:r>
    </w:p>
    <w:p w:rsidR="003F5C7D" w:rsidRPr="0050574A" w:rsidRDefault="003F5C7D" w:rsidP="001A7294">
      <w:pPr>
        <w:pStyle w:val="ListParagraph"/>
        <w:numPr>
          <w:ilvl w:val="0"/>
          <w:numId w:val="1"/>
        </w:numPr>
        <w:ind w:left="540" w:right="-288" w:hanging="180"/>
        <w:rPr>
          <w:b/>
          <w:bCs/>
        </w:rPr>
      </w:pPr>
      <w:r w:rsidRPr="0050574A">
        <w:rPr>
          <w:b/>
          <w:bCs/>
        </w:rPr>
        <w:t>Nazwa Firmy ………………………</w:t>
      </w:r>
      <w:r>
        <w:rPr>
          <w:b/>
          <w:bCs/>
        </w:rPr>
        <w:t>…………..</w:t>
      </w:r>
      <w:r w:rsidRPr="0050574A">
        <w:rPr>
          <w:b/>
          <w:bCs/>
        </w:rPr>
        <w:t>…………………………………………………………………………………………..</w:t>
      </w:r>
    </w:p>
    <w:p w:rsidR="003F5C7D" w:rsidRPr="0050574A" w:rsidRDefault="003F5C7D" w:rsidP="001A7294">
      <w:pPr>
        <w:pStyle w:val="ListParagraph"/>
        <w:ind w:left="540" w:right="-288" w:hanging="180"/>
      </w:pPr>
    </w:p>
    <w:p w:rsidR="003F5C7D" w:rsidRPr="0050574A" w:rsidRDefault="003F5C7D" w:rsidP="001A7294">
      <w:pPr>
        <w:pStyle w:val="ListParagraph"/>
        <w:numPr>
          <w:ilvl w:val="0"/>
          <w:numId w:val="1"/>
        </w:numPr>
        <w:ind w:left="540" w:right="-288" w:hanging="180"/>
        <w:rPr>
          <w:b/>
          <w:bCs/>
        </w:rPr>
      </w:pPr>
      <w:r w:rsidRPr="0050574A">
        <w:rPr>
          <w:b/>
          <w:bCs/>
        </w:rPr>
        <w:t>Rodzaj działalności</w:t>
      </w:r>
    </w:p>
    <w:p w:rsidR="003F5C7D" w:rsidRPr="0050574A" w:rsidRDefault="003F5C7D" w:rsidP="001A7294">
      <w:pPr>
        <w:pStyle w:val="ListParagraph"/>
        <w:ind w:left="540" w:right="-288" w:hanging="18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50574A">
        <w:t xml:space="preserve"> Produkcja </w:t>
      </w:r>
      <w:r w:rsidRPr="0050574A">
        <w:tab/>
      </w:r>
      <w:r w:rsidRPr="0050574A"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50574A">
        <w:t xml:space="preserve"> Handel</w:t>
      </w:r>
      <w:r w:rsidRPr="0050574A">
        <w:tab/>
      </w:r>
      <w:r w:rsidRPr="0050574A">
        <w:tab/>
      </w:r>
      <w:r w:rsidRPr="0050574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574A">
        <w:instrText xml:space="preserve"> FORMCHECKBOX </w:instrText>
      </w:r>
      <w:r w:rsidRPr="0050574A">
        <w:fldChar w:fldCharType="end"/>
      </w:r>
      <w:r>
        <w:t xml:space="preserve"> </w:t>
      </w:r>
      <w:r w:rsidRPr="0050574A">
        <w:t>Usługi</w:t>
      </w:r>
      <w:r w:rsidRPr="0050574A">
        <w:tab/>
      </w:r>
      <w:r w:rsidRPr="0050574A">
        <w:tab/>
      </w:r>
      <w:r w:rsidRPr="0050574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574A">
        <w:instrText xml:space="preserve"> FORMCHECKBOX </w:instrText>
      </w:r>
      <w:r w:rsidRPr="0050574A">
        <w:fldChar w:fldCharType="end"/>
      </w:r>
      <w:r w:rsidRPr="0050574A">
        <w:t xml:space="preserve"> Inwestycje</w:t>
      </w:r>
    </w:p>
    <w:p w:rsidR="003F5C7D" w:rsidRPr="0050574A" w:rsidRDefault="003F5C7D" w:rsidP="00A46B2E">
      <w:pPr>
        <w:pStyle w:val="ListParagraph"/>
        <w:ind w:left="540" w:right="-288" w:hanging="180"/>
      </w:pPr>
      <w:r w:rsidRPr="0050574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574A">
        <w:instrText xml:space="preserve"> FORMCHECKBOX </w:instrText>
      </w:r>
      <w:r w:rsidRPr="0050574A">
        <w:fldChar w:fldCharType="end"/>
      </w:r>
      <w:r w:rsidRPr="0050574A">
        <w:t xml:space="preserve"> Inne, proszę podać jaka?  </w:t>
      </w:r>
      <w:r>
        <w:t>.</w:t>
      </w:r>
      <w:r w:rsidRPr="0050574A">
        <w:t>…………………............................................................................................</w:t>
      </w:r>
      <w:r>
        <w:t>.....</w:t>
      </w:r>
    </w:p>
    <w:p w:rsidR="003F5C7D" w:rsidRPr="0050574A" w:rsidRDefault="003F5C7D" w:rsidP="001A7294">
      <w:pPr>
        <w:pStyle w:val="ListParagraph"/>
        <w:ind w:left="540" w:right="-288" w:hanging="180"/>
      </w:pPr>
      <w:r w:rsidRPr="0050574A">
        <w:t xml:space="preserve"> </w:t>
      </w:r>
    </w:p>
    <w:p w:rsidR="003F5C7D" w:rsidRPr="0050574A" w:rsidRDefault="003F5C7D" w:rsidP="001A7294">
      <w:pPr>
        <w:pStyle w:val="ListParagraph"/>
        <w:numPr>
          <w:ilvl w:val="0"/>
          <w:numId w:val="1"/>
        </w:numPr>
        <w:ind w:left="540" w:right="-288" w:hanging="180"/>
        <w:rPr>
          <w:b/>
          <w:bCs/>
        </w:rPr>
      </w:pPr>
      <w:r w:rsidRPr="0050574A">
        <w:rPr>
          <w:b/>
          <w:bCs/>
        </w:rPr>
        <w:t>Cele przystąpienia do IPH w Rzeszowie</w:t>
      </w:r>
    </w:p>
    <w:p w:rsidR="003F5C7D" w:rsidRPr="0050574A" w:rsidRDefault="003F5C7D" w:rsidP="00A46B2E">
      <w:pPr>
        <w:pStyle w:val="ListParagraph"/>
        <w:ind w:left="540" w:right="-288" w:hanging="180"/>
      </w:pPr>
      <w:r w:rsidRPr="0050574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574A">
        <w:instrText xml:space="preserve"> FORMCHECKBOX </w:instrText>
      </w:r>
      <w:r w:rsidRPr="0050574A">
        <w:fldChar w:fldCharType="end"/>
      </w:r>
      <w:r w:rsidRPr="0050574A">
        <w:t xml:space="preserve"> Podniesienie wiarygodności firmy </w:t>
      </w:r>
      <w:r w:rsidRPr="0050574A">
        <w:tab/>
      </w:r>
      <w:r w:rsidRPr="0050574A">
        <w:tab/>
      </w:r>
      <w:r w:rsidRPr="0050574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574A">
        <w:instrText xml:space="preserve"> FORMCHECKBOX </w:instrText>
      </w:r>
      <w:r w:rsidRPr="0050574A">
        <w:fldChar w:fldCharType="end"/>
      </w:r>
      <w:r w:rsidRPr="0050574A">
        <w:t xml:space="preserve"> Dotacje Unijne (wiedza, pozyskanie środków)</w:t>
      </w:r>
    </w:p>
    <w:p w:rsidR="003F5C7D" w:rsidRPr="0050574A" w:rsidRDefault="003F5C7D" w:rsidP="00A46B2E">
      <w:pPr>
        <w:pStyle w:val="ListParagraph"/>
        <w:ind w:left="540" w:right="-288" w:hanging="180"/>
      </w:pPr>
      <w:r w:rsidRPr="0050574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574A">
        <w:instrText xml:space="preserve"> FORMCHECKBOX </w:instrText>
      </w:r>
      <w:r w:rsidRPr="0050574A">
        <w:fldChar w:fldCharType="end"/>
      </w:r>
      <w:r w:rsidRPr="0050574A">
        <w:t xml:space="preserve"> Budowa marki (wyróżnienia IPH)</w:t>
      </w:r>
      <w:r w:rsidRPr="0050574A">
        <w:tab/>
      </w:r>
      <w:r w:rsidRPr="0050574A">
        <w:tab/>
      </w:r>
      <w:r w:rsidRPr="0050574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574A">
        <w:instrText xml:space="preserve"> FORMCHECKBOX </w:instrText>
      </w:r>
      <w:r w:rsidRPr="0050574A">
        <w:fldChar w:fldCharType="end"/>
      </w:r>
      <w:r w:rsidRPr="0050574A">
        <w:t xml:space="preserve"> Nawiązanie współpracy międzynarodowej</w:t>
      </w:r>
    </w:p>
    <w:p w:rsidR="003F5C7D" w:rsidRPr="0050574A" w:rsidRDefault="003F5C7D" w:rsidP="00A46B2E">
      <w:pPr>
        <w:pStyle w:val="ListParagraph"/>
        <w:ind w:left="540" w:right="-288" w:hanging="180"/>
      </w:pPr>
      <w:r w:rsidRPr="0050574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574A">
        <w:instrText xml:space="preserve"> FORMCHECKBOX </w:instrText>
      </w:r>
      <w:r w:rsidRPr="0050574A">
        <w:fldChar w:fldCharType="end"/>
      </w:r>
      <w:r w:rsidRPr="0050574A">
        <w:t xml:space="preserve"> Legalizacja dokumentów eksportowych</w:t>
      </w:r>
      <w:r w:rsidRPr="0050574A">
        <w:tab/>
      </w:r>
      <w:r w:rsidRPr="0050574A">
        <w:tab/>
      </w:r>
      <w:r w:rsidRPr="0050574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574A">
        <w:instrText xml:space="preserve"> FORMCHECKBOX </w:instrText>
      </w:r>
      <w:r w:rsidRPr="0050574A">
        <w:fldChar w:fldCharType="end"/>
      </w:r>
      <w:r w:rsidRPr="0050574A">
        <w:t xml:space="preserve"> Zdobycie wiedzy poprzez szkolenia, doradztwo</w:t>
      </w:r>
    </w:p>
    <w:p w:rsidR="003F5C7D" w:rsidRPr="0050574A" w:rsidRDefault="003F5C7D" w:rsidP="00A46B2E">
      <w:pPr>
        <w:pStyle w:val="ListParagraph"/>
        <w:ind w:left="540" w:right="-288" w:hanging="180"/>
      </w:pPr>
      <w:r w:rsidRPr="0050574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574A">
        <w:instrText xml:space="preserve"> FORMCHECKBOX </w:instrText>
      </w:r>
      <w:r w:rsidRPr="0050574A">
        <w:fldChar w:fldCharType="end"/>
      </w:r>
      <w:r w:rsidRPr="0050574A">
        <w:t xml:space="preserve"> Inne, proszę podać jakie? </w:t>
      </w:r>
      <w:r>
        <w:t>..</w:t>
      </w:r>
      <w:r w:rsidRPr="0050574A">
        <w:t>………………….......................................................................................</w:t>
      </w:r>
      <w:r>
        <w:t>.....</w:t>
      </w:r>
      <w:r w:rsidRPr="0050574A">
        <w:t>....</w:t>
      </w:r>
    </w:p>
    <w:p w:rsidR="003F5C7D" w:rsidRPr="0050574A" w:rsidRDefault="003F5C7D" w:rsidP="001A7294">
      <w:pPr>
        <w:pStyle w:val="ListParagraph"/>
        <w:ind w:left="540" w:right="-288" w:hanging="180"/>
      </w:pPr>
    </w:p>
    <w:p w:rsidR="003F5C7D" w:rsidRPr="0050574A" w:rsidRDefault="003F5C7D" w:rsidP="001A7294">
      <w:pPr>
        <w:pStyle w:val="ListParagraph"/>
        <w:numPr>
          <w:ilvl w:val="0"/>
          <w:numId w:val="1"/>
        </w:numPr>
        <w:ind w:left="540" w:right="-288" w:hanging="180"/>
        <w:rPr>
          <w:b/>
          <w:bCs/>
        </w:rPr>
      </w:pPr>
      <w:r w:rsidRPr="0050574A">
        <w:rPr>
          <w:b/>
          <w:bCs/>
        </w:rPr>
        <w:t>Czy prowadzą Państwo współpracę / wymianę handlową na rynkach międzynarodowych?</w:t>
      </w:r>
    </w:p>
    <w:p w:rsidR="003F5C7D" w:rsidRPr="0050574A" w:rsidRDefault="003F5C7D" w:rsidP="001A7294">
      <w:pPr>
        <w:pStyle w:val="ListParagraph"/>
        <w:ind w:left="540" w:right="-288" w:hanging="180"/>
      </w:pPr>
      <w:r w:rsidRPr="0050574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574A">
        <w:instrText xml:space="preserve"> FORMCHECKBOX </w:instrText>
      </w:r>
      <w:r w:rsidRPr="0050574A">
        <w:fldChar w:fldCharType="end"/>
      </w:r>
      <w:r w:rsidRPr="0050574A">
        <w:t xml:space="preserve"> TAK. Firma jest eksporterem </w:t>
      </w:r>
      <w:r w:rsidRPr="0050574A">
        <w:tab/>
      </w:r>
      <w:r w:rsidRPr="0050574A">
        <w:tab/>
      </w:r>
      <w:r w:rsidRPr="0050574A">
        <w:tab/>
      </w:r>
      <w:r w:rsidRPr="0050574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574A">
        <w:instrText xml:space="preserve"> FORMCHECKBOX </w:instrText>
      </w:r>
      <w:r w:rsidRPr="0050574A">
        <w:fldChar w:fldCharType="end"/>
      </w:r>
      <w:r w:rsidRPr="0050574A">
        <w:t xml:space="preserve"> TAK. Firma jest importerem</w:t>
      </w:r>
      <w:r w:rsidRPr="0050574A">
        <w:tab/>
      </w:r>
    </w:p>
    <w:p w:rsidR="003F5C7D" w:rsidRPr="0050574A" w:rsidRDefault="003F5C7D" w:rsidP="00C0151B">
      <w:pPr>
        <w:pStyle w:val="ListParagraph"/>
        <w:ind w:left="540" w:right="-288" w:hanging="180"/>
      </w:pPr>
      <w:r w:rsidRPr="0050574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574A">
        <w:instrText xml:space="preserve"> FORMCHECKBOX </w:instrText>
      </w:r>
      <w:r w:rsidRPr="0050574A">
        <w:fldChar w:fldCharType="end"/>
      </w:r>
      <w:r w:rsidRPr="0050574A">
        <w:t xml:space="preserve"> NIE </w:t>
      </w:r>
    </w:p>
    <w:p w:rsidR="003F5C7D" w:rsidRPr="0050574A" w:rsidRDefault="003F5C7D" w:rsidP="001A7294">
      <w:pPr>
        <w:pStyle w:val="ListParagraph"/>
        <w:ind w:left="540" w:right="-288" w:hanging="180"/>
      </w:pPr>
    </w:p>
    <w:p w:rsidR="003F5C7D" w:rsidRPr="0050574A" w:rsidRDefault="003F5C7D" w:rsidP="00C0151B">
      <w:pPr>
        <w:pStyle w:val="ListParagraph"/>
        <w:numPr>
          <w:ilvl w:val="0"/>
          <w:numId w:val="1"/>
        </w:numPr>
        <w:ind w:left="540" w:right="-288" w:hanging="180"/>
        <w:rPr>
          <w:b/>
          <w:bCs/>
        </w:rPr>
      </w:pPr>
      <w:r w:rsidRPr="0050574A">
        <w:rPr>
          <w:b/>
          <w:bCs/>
        </w:rPr>
        <w:t>Proszę zaznaczyć kraje, z którymi chcieliby Państwo podjąć współpracę</w:t>
      </w:r>
    </w:p>
    <w:p w:rsidR="003F5C7D" w:rsidRPr="0050574A" w:rsidRDefault="003F5C7D" w:rsidP="00C0151B">
      <w:pPr>
        <w:pStyle w:val="ListParagraph"/>
        <w:ind w:left="360" w:right="-288"/>
      </w:pPr>
      <w:r w:rsidRPr="0050574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574A">
        <w:instrText xml:space="preserve"> FORMCHECKBOX </w:instrText>
      </w:r>
      <w:r w:rsidRPr="0050574A">
        <w:fldChar w:fldCharType="end"/>
      </w:r>
      <w:r w:rsidRPr="0050574A">
        <w:t xml:space="preserve"> Kraje UE</w:t>
      </w:r>
      <w:r w:rsidRPr="0050574A">
        <w:tab/>
      </w:r>
      <w:r w:rsidRPr="0050574A">
        <w:tab/>
      </w:r>
      <w:r w:rsidRPr="0050574A">
        <w:tab/>
      </w:r>
      <w:r w:rsidRPr="0050574A">
        <w:tab/>
      </w:r>
      <w:r w:rsidRPr="0050574A">
        <w:tab/>
      </w:r>
      <w:r w:rsidRPr="0050574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574A">
        <w:instrText xml:space="preserve"> FORMCHECKBOX </w:instrText>
      </w:r>
      <w:r w:rsidRPr="0050574A">
        <w:fldChar w:fldCharType="end"/>
      </w:r>
      <w:r w:rsidRPr="0050574A">
        <w:t xml:space="preserve"> Pozostałe kraje Europejskie</w:t>
      </w:r>
    </w:p>
    <w:p w:rsidR="003F5C7D" w:rsidRPr="0050574A" w:rsidRDefault="003F5C7D" w:rsidP="00C0151B">
      <w:pPr>
        <w:pStyle w:val="ListParagraph"/>
        <w:ind w:left="360" w:right="-288"/>
      </w:pPr>
      <w:r w:rsidRPr="0050574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574A">
        <w:instrText xml:space="preserve"> FORMCHECKBOX </w:instrText>
      </w:r>
      <w:r w:rsidRPr="0050574A">
        <w:fldChar w:fldCharType="end"/>
      </w:r>
      <w:r w:rsidRPr="0050574A">
        <w:t xml:space="preserve"> Kraje Bliskiego Wschodu</w:t>
      </w:r>
      <w:r w:rsidRPr="0050574A">
        <w:tab/>
      </w:r>
      <w:r w:rsidRPr="0050574A">
        <w:tab/>
      </w:r>
      <w:r w:rsidRPr="0050574A">
        <w:tab/>
      </w:r>
      <w:r w:rsidRPr="0050574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574A">
        <w:instrText xml:space="preserve"> FORMCHECKBOX </w:instrText>
      </w:r>
      <w:r w:rsidRPr="0050574A">
        <w:fldChar w:fldCharType="end"/>
      </w:r>
      <w:r w:rsidRPr="0050574A">
        <w:t xml:space="preserve"> Kraje Dalekiego Wschodu</w:t>
      </w:r>
    </w:p>
    <w:p w:rsidR="003F5C7D" w:rsidRPr="0050574A" w:rsidRDefault="003F5C7D" w:rsidP="00C0151B">
      <w:pPr>
        <w:pStyle w:val="ListParagraph"/>
        <w:ind w:left="360" w:right="-288"/>
      </w:pPr>
      <w:r w:rsidRPr="0050574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574A">
        <w:instrText xml:space="preserve"> FORMCHECKBOX </w:instrText>
      </w:r>
      <w:r w:rsidRPr="0050574A">
        <w:fldChar w:fldCharType="end"/>
      </w:r>
      <w:r w:rsidRPr="0050574A">
        <w:t xml:space="preserve"> Inne, proszę podać jakie?</w:t>
      </w:r>
      <w:r>
        <w:t xml:space="preserve"> </w:t>
      </w:r>
      <w:r w:rsidRPr="0050574A">
        <w:t>…………………………………….……………………….……………………….……………………….</w:t>
      </w:r>
    </w:p>
    <w:p w:rsidR="003F5C7D" w:rsidRPr="0050574A" w:rsidRDefault="003F5C7D" w:rsidP="00C0151B">
      <w:pPr>
        <w:pStyle w:val="ListParagraph"/>
        <w:ind w:left="360" w:right="-288"/>
      </w:pPr>
    </w:p>
    <w:p w:rsidR="003F5C7D" w:rsidRPr="0050574A" w:rsidRDefault="003F5C7D" w:rsidP="001A7294">
      <w:pPr>
        <w:pStyle w:val="ListParagraph"/>
        <w:numPr>
          <w:ilvl w:val="0"/>
          <w:numId w:val="1"/>
        </w:numPr>
        <w:ind w:left="540" w:right="-288" w:hanging="180"/>
        <w:rPr>
          <w:b/>
          <w:bCs/>
        </w:rPr>
      </w:pPr>
      <w:r w:rsidRPr="0050574A">
        <w:rPr>
          <w:b/>
          <w:bCs/>
        </w:rPr>
        <w:t>Jaką formą współpracy międzynarodowej są Państwo zainteresowani?</w:t>
      </w:r>
    </w:p>
    <w:p w:rsidR="003F5C7D" w:rsidRPr="0050574A" w:rsidRDefault="003F5C7D" w:rsidP="001A7294">
      <w:pPr>
        <w:pStyle w:val="ListParagraph"/>
        <w:ind w:left="540" w:right="-288" w:hanging="180"/>
      </w:pPr>
      <w:r w:rsidRPr="0050574A"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0574A">
        <w:instrText xml:space="preserve"> FORMCHECKBOX </w:instrText>
      </w:r>
      <w:r w:rsidRPr="0050574A">
        <w:fldChar w:fldCharType="end"/>
      </w:r>
      <w:r w:rsidRPr="0050574A">
        <w:t xml:space="preserve"> Spotkania i rozmowy gospodarcze</w:t>
      </w:r>
      <w:bookmarkStart w:id="0" w:name="Wybór3"/>
      <w:r w:rsidRPr="0050574A">
        <w:tab/>
      </w:r>
      <w:r w:rsidRPr="0050574A">
        <w:tab/>
      </w:r>
      <w:r w:rsidRPr="0050574A"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0574A">
        <w:instrText xml:space="preserve"> FORMCHECKBOX </w:instrText>
      </w:r>
      <w:r w:rsidRPr="0050574A">
        <w:fldChar w:fldCharType="end"/>
      </w:r>
      <w:bookmarkEnd w:id="0"/>
      <w:r w:rsidRPr="0050574A">
        <w:t xml:space="preserve"> Targi, wystawy, prezentacje</w:t>
      </w:r>
    </w:p>
    <w:p w:rsidR="003F5C7D" w:rsidRPr="0050574A" w:rsidRDefault="003F5C7D" w:rsidP="001A7294">
      <w:pPr>
        <w:pStyle w:val="ListParagraph"/>
        <w:ind w:left="540" w:right="-288" w:hanging="180"/>
      </w:pPr>
      <w:r w:rsidRPr="0050574A"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0574A">
        <w:instrText xml:space="preserve"> FORMCHECKBOX </w:instrText>
      </w:r>
      <w:r w:rsidRPr="0050574A">
        <w:fldChar w:fldCharType="end"/>
      </w:r>
      <w:r w:rsidRPr="0050574A">
        <w:t xml:space="preserve"> Szkolenia dot. danego rynku zagranicznego </w:t>
      </w:r>
      <w:r w:rsidRPr="0050574A">
        <w:tab/>
      </w:r>
      <w:r w:rsidRPr="0050574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574A">
        <w:instrText xml:space="preserve"> FORMCHECKBOX </w:instrText>
      </w:r>
      <w:r w:rsidRPr="0050574A">
        <w:fldChar w:fldCharType="end"/>
      </w:r>
      <w:r w:rsidRPr="0050574A">
        <w:t xml:space="preserve"> Misje handlowe</w:t>
      </w:r>
    </w:p>
    <w:p w:rsidR="003F5C7D" w:rsidRPr="0050574A" w:rsidRDefault="003F5C7D" w:rsidP="001A7294">
      <w:pPr>
        <w:pStyle w:val="ListParagraph"/>
        <w:ind w:left="540" w:right="-288" w:hanging="180"/>
      </w:pPr>
      <w:r w:rsidRPr="0050574A"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0574A">
        <w:instrText xml:space="preserve"> FORMCHECKBOX </w:instrText>
      </w:r>
      <w:r w:rsidRPr="0050574A">
        <w:fldChar w:fldCharType="end"/>
      </w:r>
      <w:r w:rsidRPr="0050574A">
        <w:t xml:space="preserve"> Poszukiwanie partnerów handlowych na rynkach zagranicznych</w:t>
      </w:r>
    </w:p>
    <w:p w:rsidR="003F5C7D" w:rsidRPr="0050574A" w:rsidRDefault="003F5C7D" w:rsidP="001A7294">
      <w:pPr>
        <w:pStyle w:val="ListParagraph"/>
        <w:ind w:left="540" w:right="-288" w:hanging="180"/>
      </w:pPr>
      <w:r w:rsidRPr="0050574A"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0574A">
        <w:instrText xml:space="preserve"> FORMCHECKBOX </w:instrText>
      </w:r>
      <w:r w:rsidRPr="0050574A">
        <w:fldChar w:fldCharType="end"/>
      </w:r>
      <w:r w:rsidRPr="0050574A">
        <w:t xml:space="preserve"> Inne, proszę podać jakie?</w:t>
      </w:r>
      <w:r>
        <w:t xml:space="preserve"> </w:t>
      </w:r>
      <w:r w:rsidRPr="0050574A">
        <w:t>.......................................................</w:t>
      </w:r>
      <w:r>
        <w:t>........................</w:t>
      </w:r>
      <w:r w:rsidRPr="0050574A">
        <w:t>......................................</w:t>
      </w:r>
    </w:p>
    <w:p w:rsidR="003F5C7D" w:rsidRPr="00757BCF" w:rsidRDefault="003F5C7D" w:rsidP="00757BCF">
      <w:pPr>
        <w:pStyle w:val="ListParagraph"/>
        <w:numPr>
          <w:ilvl w:val="0"/>
          <w:numId w:val="1"/>
        </w:numPr>
        <w:ind w:left="540" w:right="-288" w:hanging="180"/>
      </w:pPr>
      <w:r w:rsidRPr="0050574A">
        <w:rPr>
          <w:b/>
          <w:bCs/>
        </w:rPr>
        <w:t>Czy macie Państwo sugestie dotyczące oczekiwań w zakresie współpracy na rynkach zagranicznych</w:t>
      </w:r>
      <w:r>
        <w:rPr>
          <w:b/>
          <w:bCs/>
        </w:rPr>
        <w:t>?</w:t>
      </w:r>
    </w:p>
    <w:p w:rsidR="003F5C7D" w:rsidRPr="0050574A" w:rsidRDefault="003F5C7D" w:rsidP="00757BCF">
      <w:pPr>
        <w:pStyle w:val="ListParagraph"/>
        <w:ind w:left="360" w:right="-288"/>
      </w:pPr>
      <w:r w:rsidRPr="0050574A"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0574A">
        <w:instrText xml:space="preserve"> FORMCHECKBOX </w:instrText>
      </w:r>
      <w:r w:rsidRPr="0050574A">
        <w:fldChar w:fldCharType="end"/>
      </w:r>
      <w:r w:rsidRPr="0050574A">
        <w:t xml:space="preserve"> TAK</w:t>
      </w:r>
      <w:r w:rsidRPr="0050574A">
        <w:tab/>
      </w:r>
      <w:r w:rsidRPr="0050574A">
        <w:tab/>
      </w:r>
      <w:r w:rsidRPr="0050574A">
        <w:tab/>
      </w:r>
      <w:r w:rsidRPr="0050574A">
        <w:tab/>
      </w:r>
      <w:r w:rsidRPr="0050574A">
        <w:tab/>
      </w:r>
      <w:r w:rsidRPr="0050574A"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0574A">
        <w:instrText xml:space="preserve"> FORMCHECKBOX </w:instrText>
      </w:r>
      <w:r w:rsidRPr="0050574A">
        <w:fldChar w:fldCharType="end"/>
      </w:r>
      <w:r w:rsidRPr="0050574A">
        <w:t xml:space="preserve"> NIE</w:t>
      </w:r>
    </w:p>
    <w:p w:rsidR="003F5C7D" w:rsidRPr="0050574A" w:rsidRDefault="003F5C7D" w:rsidP="0050574A">
      <w:pPr>
        <w:pStyle w:val="ListParagraph"/>
        <w:ind w:left="360" w:right="-288"/>
        <w:rPr>
          <w:b/>
          <w:bCs/>
        </w:rPr>
      </w:pPr>
    </w:p>
    <w:p w:rsidR="003F5C7D" w:rsidRPr="0050574A" w:rsidRDefault="003F5C7D" w:rsidP="0050574A">
      <w:pPr>
        <w:pStyle w:val="ListParagraph"/>
        <w:numPr>
          <w:ilvl w:val="0"/>
          <w:numId w:val="1"/>
        </w:numPr>
        <w:ind w:left="540" w:right="-288" w:hanging="180"/>
        <w:rPr>
          <w:b/>
          <w:bCs/>
        </w:rPr>
      </w:pPr>
      <w:r w:rsidRPr="0050574A">
        <w:rPr>
          <w:b/>
          <w:bCs/>
        </w:rPr>
        <w:t>Czy Państwa firma korzysta ze szkoleń organizowanych przez instytucje zewnętrzne?</w:t>
      </w:r>
    </w:p>
    <w:p w:rsidR="003F5C7D" w:rsidRPr="0050574A" w:rsidRDefault="003F5C7D" w:rsidP="001A7294">
      <w:pPr>
        <w:pStyle w:val="ListParagraph"/>
        <w:ind w:left="540" w:right="-288" w:hanging="180"/>
      </w:pPr>
      <w:r w:rsidRPr="0050574A"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0574A">
        <w:instrText xml:space="preserve"> FORMCHECKBOX </w:instrText>
      </w:r>
      <w:r w:rsidRPr="0050574A">
        <w:fldChar w:fldCharType="end"/>
      </w:r>
      <w:r w:rsidRPr="0050574A">
        <w:t xml:space="preserve"> TAK</w:t>
      </w:r>
      <w:r w:rsidRPr="0050574A">
        <w:tab/>
      </w:r>
      <w:r w:rsidRPr="0050574A">
        <w:tab/>
      </w:r>
      <w:r w:rsidRPr="0050574A">
        <w:tab/>
      </w:r>
      <w:r w:rsidRPr="0050574A">
        <w:tab/>
      </w:r>
      <w:r w:rsidRPr="0050574A">
        <w:tab/>
      </w:r>
      <w:r w:rsidRPr="0050574A"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0574A">
        <w:instrText xml:space="preserve"> FORMCHECKBOX </w:instrText>
      </w:r>
      <w:r w:rsidRPr="0050574A">
        <w:fldChar w:fldCharType="end"/>
      </w:r>
      <w:r w:rsidRPr="0050574A">
        <w:t xml:space="preserve"> NIE</w:t>
      </w:r>
    </w:p>
    <w:p w:rsidR="003F5C7D" w:rsidRPr="0050574A" w:rsidRDefault="003F5C7D" w:rsidP="001A7294">
      <w:pPr>
        <w:pStyle w:val="ListParagraph"/>
        <w:ind w:left="540" w:right="-288" w:hanging="180"/>
      </w:pPr>
    </w:p>
    <w:p w:rsidR="003F5C7D" w:rsidRPr="0050574A" w:rsidRDefault="003F5C7D" w:rsidP="001A7294">
      <w:pPr>
        <w:pStyle w:val="ListParagraph"/>
        <w:numPr>
          <w:ilvl w:val="0"/>
          <w:numId w:val="1"/>
        </w:numPr>
        <w:spacing w:line="240" w:lineRule="auto"/>
        <w:ind w:left="540" w:right="-288" w:hanging="180"/>
        <w:rPr>
          <w:b/>
          <w:bCs/>
        </w:rPr>
      </w:pPr>
      <w:r w:rsidRPr="0050574A">
        <w:rPr>
          <w:b/>
          <w:bCs/>
        </w:rPr>
        <w:t>Jaką tematyką szkoleń jesteście Państwo zainteresowani ?</w:t>
      </w:r>
    </w:p>
    <w:p w:rsidR="003F5C7D" w:rsidRPr="0050574A" w:rsidRDefault="003F5C7D" w:rsidP="001A7294">
      <w:pPr>
        <w:pStyle w:val="ListParagraph"/>
        <w:spacing w:line="240" w:lineRule="auto"/>
        <w:ind w:left="540" w:right="-288" w:hanging="180"/>
      </w:pPr>
      <w:r w:rsidRPr="0050574A"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0574A">
        <w:instrText xml:space="preserve"> FORMCHECKBOX </w:instrText>
      </w:r>
      <w:r w:rsidRPr="0050574A">
        <w:fldChar w:fldCharType="end"/>
      </w:r>
      <w:r w:rsidRPr="0050574A">
        <w:t xml:space="preserve"> Prawo  Pracy</w:t>
      </w:r>
      <w:r w:rsidRPr="0050574A">
        <w:tab/>
      </w:r>
      <w:r w:rsidRPr="0050574A">
        <w:tab/>
      </w:r>
      <w:r w:rsidRPr="0050574A">
        <w:tab/>
      </w:r>
      <w:r w:rsidRPr="0050574A">
        <w:tab/>
      </w:r>
      <w:r w:rsidRPr="0050574A"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0574A">
        <w:instrText xml:space="preserve"> FORMCHECKBOX </w:instrText>
      </w:r>
      <w:r w:rsidRPr="0050574A">
        <w:fldChar w:fldCharType="end"/>
      </w:r>
      <w:r w:rsidRPr="0050574A">
        <w:t xml:space="preserve"> Prawo Zamówień Publicznych</w:t>
      </w:r>
    </w:p>
    <w:p w:rsidR="003F5C7D" w:rsidRPr="0050574A" w:rsidRDefault="003F5C7D" w:rsidP="00C0151B">
      <w:pPr>
        <w:pStyle w:val="ListParagraph"/>
        <w:spacing w:line="240" w:lineRule="auto"/>
        <w:ind w:left="540" w:right="-288" w:hanging="180"/>
      </w:pPr>
      <w:r w:rsidRPr="0050574A"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0574A">
        <w:instrText xml:space="preserve"> FORMCHECKBOX </w:instrText>
      </w:r>
      <w:r w:rsidRPr="0050574A">
        <w:fldChar w:fldCharType="end"/>
      </w:r>
      <w:r w:rsidRPr="0050574A">
        <w:t xml:space="preserve"> Prawo Celne</w:t>
      </w:r>
      <w:r w:rsidRPr="0050574A">
        <w:tab/>
      </w:r>
      <w:r w:rsidRPr="0050574A">
        <w:tab/>
      </w:r>
      <w:r w:rsidRPr="0050574A">
        <w:tab/>
      </w:r>
      <w:r w:rsidRPr="0050574A">
        <w:tab/>
      </w:r>
      <w:r w:rsidRPr="0050574A"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0574A">
        <w:instrText xml:space="preserve"> FORMCHECKBOX </w:instrText>
      </w:r>
      <w:r w:rsidRPr="0050574A">
        <w:fldChar w:fldCharType="end"/>
      </w:r>
      <w:r w:rsidRPr="0050574A">
        <w:t xml:space="preserve"> Przepisy Podatkowe</w:t>
      </w:r>
    </w:p>
    <w:p w:rsidR="003F5C7D" w:rsidRPr="0050574A" w:rsidRDefault="003F5C7D" w:rsidP="001A7294">
      <w:pPr>
        <w:pStyle w:val="ListParagraph"/>
        <w:ind w:left="540" w:right="-288" w:hanging="180"/>
      </w:pPr>
      <w:r w:rsidRPr="0050574A"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0574A">
        <w:instrText xml:space="preserve"> FORMCHECKBOX </w:instrText>
      </w:r>
      <w:r w:rsidRPr="0050574A">
        <w:fldChar w:fldCharType="end"/>
      </w:r>
      <w:r w:rsidRPr="0050574A">
        <w:t xml:space="preserve"> Ubezpieczenia Społeczne</w:t>
      </w:r>
      <w:r w:rsidRPr="0050574A">
        <w:tab/>
      </w:r>
      <w:r w:rsidRPr="0050574A">
        <w:tab/>
      </w:r>
      <w:r w:rsidRPr="0050574A"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0574A">
        <w:instrText xml:space="preserve"> FORMCHECKBOX </w:instrText>
      </w:r>
      <w:r w:rsidRPr="0050574A">
        <w:fldChar w:fldCharType="end"/>
      </w:r>
      <w:r w:rsidRPr="0050574A">
        <w:t xml:space="preserve"> Prawo Konsumenckie</w:t>
      </w:r>
    </w:p>
    <w:p w:rsidR="003F5C7D" w:rsidRPr="0050574A" w:rsidRDefault="003F5C7D" w:rsidP="001A7294">
      <w:pPr>
        <w:pStyle w:val="ListParagraph"/>
        <w:ind w:left="540" w:right="-288" w:hanging="180"/>
      </w:pPr>
      <w:r w:rsidRPr="0050574A"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0574A">
        <w:instrText xml:space="preserve"> FORMCHECKBOX </w:instrText>
      </w:r>
      <w:r w:rsidRPr="0050574A">
        <w:fldChar w:fldCharType="end"/>
      </w:r>
      <w:r w:rsidRPr="0050574A">
        <w:t xml:space="preserve"> Negocjacje</w:t>
      </w:r>
      <w:r w:rsidRPr="0050574A">
        <w:tab/>
      </w:r>
      <w:r w:rsidRPr="0050574A">
        <w:tab/>
      </w:r>
      <w:r w:rsidRPr="0050574A">
        <w:tab/>
      </w:r>
      <w:r w:rsidRPr="0050574A">
        <w:tab/>
      </w:r>
      <w:r w:rsidRPr="0050574A"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0574A">
        <w:instrText xml:space="preserve"> FORMCHECKBOX </w:instrText>
      </w:r>
      <w:r w:rsidRPr="0050574A">
        <w:fldChar w:fldCharType="end"/>
      </w:r>
      <w:r w:rsidRPr="0050574A">
        <w:t xml:space="preserve"> Zarządzanie: czasem, personelem, sprzedażą</w:t>
      </w:r>
    </w:p>
    <w:p w:rsidR="003F5C7D" w:rsidRPr="0050574A" w:rsidRDefault="003F5C7D" w:rsidP="00C0151B">
      <w:pPr>
        <w:pStyle w:val="ListParagraph"/>
        <w:ind w:left="540" w:right="-288" w:hanging="180"/>
      </w:pPr>
      <w:r w:rsidRPr="0050574A"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0574A">
        <w:instrText xml:space="preserve"> FORMCHECKBOX </w:instrText>
      </w:r>
      <w:r w:rsidRPr="0050574A">
        <w:fldChar w:fldCharType="end"/>
      </w:r>
      <w:r w:rsidRPr="0050574A">
        <w:t xml:space="preserve"> Szkolenia z Handlu Zagranicznego: Kontrakt Międzynarodowy, Incoterms 2010</w:t>
      </w:r>
    </w:p>
    <w:p w:rsidR="003F5C7D" w:rsidRPr="0050574A" w:rsidRDefault="003F5C7D" w:rsidP="001A7294">
      <w:pPr>
        <w:pStyle w:val="ListParagraph"/>
        <w:ind w:left="540" w:right="-288" w:hanging="180"/>
      </w:pPr>
      <w:r w:rsidRPr="0050574A"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0574A">
        <w:instrText xml:space="preserve"> FORMCHECKBOX </w:instrText>
      </w:r>
      <w:r w:rsidRPr="0050574A">
        <w:fldChar w:fldCharType="end"/>
      </w:r>
      <w:r w:rsidRPr="0050574A">
        <w:t xml:space="preserve"> Inne</w:t>
      </w:r>
      <w:r>
        <w:t>,</w:t>
      </w:r>
      <w:r w:rsidRPr="0050574A">
        <w:t xml:space="preserve"> </w:t>
      </w:r>
      <w:r>
        <w:t>p</w:t>
      </w:r>
      <w:r w:rsidRPr="0050574A">
        <w:t>roszę podać jakie? …………………………………</w:t>
      </w:r>
      <w:r>
        <w:t>………………….…………………………………………………………</w:t>
      </w:r>
    </w:p>
    <w:p w:rsidR="003F5C7D" w:rsidRPr="0050574A" w:rsidRDefault="003F5C7D" w:rsidP="001A7294">
      <w:pPr>
        <w:ind w:left="540" w:right="-288" w:hanging="180"/>
      </w:pPr>
    </w:p>
    <w:p w:rsidR="003F5C7D" w:rsidRPr="0050574A" w:rsidRDefault="003F5C7D" w:rsidP="00C0151B">
      <w:pPr>
        <w:pStyle w:val="ListParagraph"/>
        <w:numPr>
          <w:ilvl w:val="0"/>
          <w:numId w:val="1"/>
        </w:numPr>
        <w:ind w:left="540" w:right="-288" w:hanging="180"/>
        <w:rPr>
          <w:b/>
          <w:bCs/>
        </w:rPr>
      </w:pPr>
      <w:r w:rsidRPr="0050574A">
        <w:rPr>
          <w:b/>
          <w:bCs/>
        </w:rPr>
        <w:t>Czy jesteście  Państwo  zainteresowani przeprowadzeniem szkoleń zamkniętych w Państwa firmie</w:t>
      </w:r>
      <w:r>
        <w:rPr>
          <w:b/>
          <w:bCs/>
        </w:rPr>
        <w:t>?</w:t>
      </w:r>
    </w:p>
    <w:p w:rsidR="003F5C7D" w:rsidRPr="0050574A" w:rsidRDefault="003F5C7D" w:rsidP="00C0151B">
      <w:pPr>
        <w:pStyle w:val="ListParagraph"/>
        <w:ind w:left="540" w:right="-288" w:hanging="180"/>
      </w:pPr>
      <w:r w:rsidRPr="0050574A"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0574A">
        <w:instrText xml:space="preserve"> FORMCHECKBOX </w:instrText>
      </w:r>
      <w:r w:rsidRPr="0050574A">
        <w:fldChar w:fldCharType="end"/>
      </w:r>
      <w:r w:rsidRPr="0050574A">
        <w:t xml:space="preserve"> TAK, proszę podać tematykę szkolenia</w:t>
      </w:r>
      <w:r>
        <w:t xml:space="preserve"> ……………….</w:t>
      </w:r>
      <w:r w:rsidRPr="0050574A">
        <w:t xml:space="preserve">………………………………………………………………………….   </w:t>
      </w:r>
    </w:p>
    <w:p w:rsidR="003F5C7D" w:rsidRPr="0050574A" w:rsidRDefault="003F5C7D" w:rsidP="00C0151B">
      <w:pPr>
        <w:pStyle w:val="ListParagraph"/>
        <w:ind w:left="540" w:right="-288" w:hanging="180"/>
      </w:pPr>
      <w:r w:rsidRPr="0050574A"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0574A">
        <w:instrText xml:space="preserve"> FORMCHECKBOX </w:instrText>
      </w:r>
      <w:r w:rsidRPr="0050574A">
        <w:fldChar w:fldCharType="end"/>
      </w:r>
      <w:r w:rsidRPr="0050574A">
        <w:t xml:space="preserve"> NIE</w:t>
      </w:r>
    </w:p>
    <w:p w:rsidR="003F5C7D" w:rsidRPr="0050574A" w:rsidRDefault="003F5C7D" w:rsidP="00C0151B">
      <w:pPr>
        <w:pStyle w:val="ListParagraph"/>
        <w:ind w:left="540" w:right="-288" w:hanging="180"/>
      </w:pPr>
    </w:p>
    <w:p w:rsidR="003F5C7D" w:rsidRPr="0050574A" w:rsidRDefault="003F5C7D" w:rsidP="001A7294">
      <w:pPr>
        <w:pStyle w:val="ListParagraph"/>
        <w:numPr>
          <w:ilvl w:val="0"/>
          <w:numId w:val="1"/>
        </w:numPr>
        <w:ind w:left="540" w:right="-288" w:hanging="180"/>
        <w:rPr>
          <w:b/>
          <w:bCs/>
        </w:rPr>
      </w:pPr>
      <w:r w:rsidRPr="0050574A">
        <w:rPr>
          <w:b/>
          <w:bCs/>
        </w:rPr>
        <w:t>Czy jesteście  Państwo zainteresowani przystąpieniem do bezpłatnego  Programu Rabatowego, który polegałby na wzajemnym  świadczeniu usług bądź sprzedaży pr</w:t>
      </w:r>
      <w:r>
        <w:rPr>
          <w:b/>
          <w:bCs/>
        </w:rPr>
        <w:t>oduktów po preferencyjnej cenie?</w:t>
      </w:r>
    </w:p>
    <w:p w:rsidR="003F5C7D" w:rsidRPr="0050574A" w:rsidRDefault="003F5C7D" w:rsidP="001A7294">
      <w:pPr>
        <w:ind w:left="540" w:right="-288" w:hanging="180"/>
      </w:pPr>
      <w:r w:rsidRPr="0050574A"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0574A">
        <w:instrText xml:space="preserve"> FORMCHECKBOX </w:instrText>
      </w:r>
      <w:r w:rsidRPr="0050574A">
        <w:fldChar w:fldCharType="end"/>
      </w:r>
      <w:r w:rsidRPr="0050574A">
        <w:t xml:space="preserve"> TAK </w:t>
      </w:r>
      <w:r w:rsidRPr="0050574A">
        <w:tab/>
      </w:r>
      <w:r w:rsidRPr="0050574A">
        <w:tab/>
      </w:r>
      <w:r w:rsidRPr="0050574A">
        <w:tab/>
      </w:r>
      <w:r w:rsidRPr="0050574A">
        <w:tab/>
      </w:r>
      <w:r w:rsidRPr="0050574A">
        <w:tab/>
      </w:r>
      <w:r w:rsidRPr="0050574A"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0574A">
        <w:instrText xml:space="preserve"> FORMCHECKBOX </w:instrText>
      </w:r>
      <w:r w:rsidRPr="0050574A">
        <w:fldChar w:fldCharType="end"/>
      </w:r>
      <w:r w:rsidRPr="0050574A">
        <w:t xml:space="preserve"> NIE</w:t>
      </w:r>
    </w:p>
    <w:p w:rsidR="003F5C7D" w:rsidRDefault="003F5C7D" w:rsidP="00C564EE">
      <w:pPr>
        <w:ind w:left="360" w:right="-288"/>
        <w:rPr>
          <w:b/>
          <w:bCs/>
        </w:rPr>
      </w:pPr>
    </w:p>
    <w:p w:rsidR="003F5C7D" w:rsidRDefault="003F5C7D" w:rsidP="00C564EE">
      <w:pPr>
        <w:ind w:left="360" w:right="-288"/>
        <w:rPr>
          <w:b/>
          <w:bCs/>
        </w:rPr>
      </w:pPr>
    </w:p>
    <w:p w:rsidR="003F5C7D" w:rsidRDefault="003F5C7D" w:rsidP="0050574A">
      <w:pPr>
        <w:ind w:left="360" w:right="-288"/>
        <w:jc w:val="center"/>
        <w:rPr>
          <w:b/>
          <w:bCs/>
        </w:rPr>
      </w:pPr>
      <w:r w:rsidRPr="0050574A">
        <w:rPr>
          <w:b/>
          <w:bCs/>
        </w:rPr>
        <w:t>Uprzejmie dziękujemy za poświęcony czas.</w:t>
      </w:r>
    </w:p>
    <w:p w:rsidR="003F5C7D" w:rsidRPr="0050574A" w:rsidRDefault="003F5C7D" w:rsidP="0050574A">
      <w:pPr>
        <w:ind w:left="360" w:right="-288"/>
        <w:jc w:val="center"/>
        <w:rPr>
          <w:b/>
          <w:bCs/>
        </w:rPr>
      </w:pPr>
      <w:r>
        <w:rPr>
          <w:b/>
          <w:bCs/>
        </w:rPr>
        <w:t>Razem możemy więcej.</w:t>
      </w:r>
    </w:p>
    <w:sectPr w:rsidR="003F5C7D" w:rsidRPr="0050574A" w:rsidSect="00757BCF">
      <w:pgSz w:w="11906" w:h="16838"/>
      <w:pgMar w:top="899" w:right="1417" w:bottom="1078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C7D" w:rsidRDefault="003F5C7D">
      <w:r>
        <w:separator/>
      </w:r>
    </w:p>
  </w:endnote>
  <w:endnote w:type="continuationSeparator" w:id="0">
    <w:p w:rsidR="003F5C7D" w:rsidRDefault="003F5C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C7D" w:rsidRDefault="003F5C7D">
      <w:r>
        <w:separator/>
      </w:r>
    </w:p>
  </w:footnote>
  <w:footnote w:type="continuationSeparator" w:id="0">
    <w:p w:rsidR="003F5C7D" w:rsidRDefault="003F5C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7091"/>
    <w:multiLevelType w:val="hybridMultilevel"/>
    <w:tmpl w:val="42F66246"/>
    <w:lvl w:ilvl="0" w:tplc="0D527B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266C24"/>
    <w:multiLevelType w:val="hybridMultilevel"/>
    <w:tmpl w:val="419A398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136C3"/>
    <w:multiLevelType w:val="hybridMultilevel"/>
    <w:tmpl w:val="A28C48E4"/>
    <w:lvl w:ilvl="0" w:tplc="59FEE93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C61D4"/>
    <w:multiLevelType w:val="hybridMultilevel"/>
    <w:tmpl w:val="08702644"/>
    <w:lvl w:ilvl="0" w:tplc="71A67DF8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2F1F7938"/>
    <w:multiLevelType w:val="hybridMultilevel"/>
    <w:tmpl w:val="2020B3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02727"/>
    <w:multiLevelType w:val="hybridMultilevel"/>
    <w:tmpl w:val="E32E171E"/>
    <w:lvl w:ilvl="0" w:tplc="C4F0D4D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D54FD4"/>
    <w:multiLevelType w:val="hybridMultilevel"/>
    <w:tmpl w:val="80163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001047B"/>
    <w:multiLevelType w:val="hybridMultilevel"/>
    <w:tmpl w:val="0DD89794"/>
    <w:lvl w:ilvl="0" w:tplc="580E73C6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50453726"/>
    <w:multiLevelType w:val="hybridMultilevel"/>
    <w:tmpl w:val="27D8E812"/>
    <w:lvl w:ilvl="0" w:tplc="E362A8EE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56FF2D00"/>
    <w:multiLevelType w:val="hybridMultilevel"/>
    <w:tmpl w:val="F4C011A0"/>
    <w:lvl w:ilvl="0" w:tplc="7BD873E0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5919560F"/>
    <w:multiLevelType w:val="hybridMultilevel"/>
    <w:tmpl w:val="019C40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73268F"/>
    <w:multiLevelType w:val="hybridMultilevel"/>
    <w:tmpl w:val="D17AB7F0"/>
    <w:lvl w:ilvl="0" w:tplc="6032BD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ED1C0C"/>
    <w:multiLevelType w:val="multilevel"/>
    <w:tmpl w:val="27D8E812"/>
    <w:lvl w:ilvl="0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68217E79"/>
    <w:multiLevelType w:val="hybridMultilevel"/>
    <w:tmpl w:val="54387C22"/>
    <w:lvl w:ilvl="0" w:tplc="C4F0D4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BA57341"/>
    <w:multiLevelType w:val="hybridMultilevel"/>
    <w:tmpl w:val="5156EAAA"/>
    <w:lvl w:ilvl="0" w:tplc="CBD648DA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7E7C217F"/>
    <w:multiLevelType w:val="hybridMultilevel"/>
    <w:tmpl w:val="22DCC39E"/>
    <w:lvl w:ilvl="0" w:tplc="4536992E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3"/>
  </w:num>
  <w:num w:numId="5">
    <w:abstractNumId w:val="1"/>
  </w:num>
  <w:num w:numId="6">
    <w:abstractNumId w:val="14"/>
  </w:num>
  <w:num w:numId="7">
    <w:abstractNumId w:val="4"/>
  </w:num>
  <w:num w:numId="8">
    <w:abstractNumId w:val="15"/>
  </w:num>
  <w:num w:numId="9">
    <w:abstractNumId w:val="7"/>
  </w:num>
  <w:num w:numId="10">
    <w:abstractNumId w:val="0"/>
  </w:num>
  <w:num w:numId="11">
    <w:abstractNumId w:val="6"/>
  </w:num>
  <w:num w:numId="12">
    <w:abstractNumId w:val="5"/>
  </w:num>
  <w:num w:numId="13">
    <w:abstractNumId w:val="13"/>
  </w:num>
  <w:num w:numId="14">
    <w:abstractNumId w:val="2"/>
  </w:num>
  <w:num w:numId="15">
    <w:abstractNumId w:val="8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574"/>
    <w:rsid w:val="00025521"/>
    <w:rsid w:val="00051712"/>
    <w:rsid w:val="00084C97"/>
    <w:rsid w:val="000A229E"/>
    <w:rsid w:val="000E1BA7"/>
    <w:rsid w:val="000E6209"/>
    <w:rsid w:val="0012241F"/>
    <w:rsid w:val="00143CA4"/>
    <w:rsid w:val="00185CDA"/>
    <w:rsid w:val="001A2D56"/>
    <w:rsid w:val="001A7294"/>
    <w:rsid w:val="001B57A3"/>
    <w:rsid w:val="001F1147"/>
    <w:rsid w:val="00250EE2"/>
    <w:rsid w:val="00253954"/>
    <w:rsid w:val="0026490A"/>
    <w:rsid w:val="002714F0"/>
    <w:rsid w:val="00280EEC"/>
    <w:rsid w:val="002E42D5"/>
    <w:rsid w:val="002E6CFD"/>
    <w:rsid w:val="002F2A57"/>
    <w:rsid w:val="00332B51"/>
    <w:rsid w:val="003511D2"/>
    <w:rsid w:val="003A21A5"/>
    <w:rsid w:val="003D0DCD"/>
    <w:rsid w:val="003F5C7D"/>
    <w:rsid w:val="003F7EFB"/>
    <w:rsid w:val="00407A05"/>
    <w:rsid w:val="0041474B"/>
    <w:rsid w:val="00426550"/>
    <w:rsid w:val="004C2794"/>
    <w:rsid w:val="004C63C4"/>
    <w:rsid w:val="004D5BE4"/>
    <w:rsid w:val="004E3F3B"/>
    <w:rsid w:val="004F7CFD"/>
    <w:rsid w:val="0050574A"/>
    <w:rsid w:val="005235D0"/>
    <w:rsid w:val="00524898"/>
    <w:rsid w:val="00547CEF"/>
    <w:rsid w:val="00553909"/>
    <w:rsid w:val="005575D5"/>
    <w:rsid w:val="00575474"/>
    <w:rsid w:val="005B45FF"/>
    <w:rsid w:val="005D7255"/>
    <w:rsid w:val="005E6AC4"/>
    <w:rsid w:val="00645CD7"/>
    <w:rsid w:val="006F3037"/>
    <w:rsid w:val="007125E2"/>
    <w:rsid w:val="00736EE9"/>
    <w:rsid w:val="00757BCF"/>
    <w:rsid w:val="00762C9D"/>
    <w:rsid w:val="0077029E"/>
    <w:rsid w:val="00793A4A"/>
    <w:rsid w:val="007D1E44"/>
    <w:rsid w:val="007D4A56"/>
    <w:rsid w:val="007E0B7E"/>
    <w:rsid w:val="007F425A"/>
    <w:rsid w:val="00805452"/>
    <w:rsid w:val="00871DC9"/>
    <w:rsid w:val="008D0139"/>
    <w:rsid w:val="008D4B25"/>
    <w:rsid w:val="008F5CDD"/>
    <w:rsid w:val="00957E82"/>
    <w:rsid w:val="009A5B54"/>
    <w:rsid w:val="009A7408"/>
    <w:rsid w:val="009C22A0"/>
    <w:rsid w:val="009E6BD9"/>
    <w:rsid w:val="009E6F01"/>
    <w:rsid w:val="00A33E68"/>
    <w:rsid w:val="00A45574"/>
    <w:rsid w:val="00A46B2E"/>
    <w:rsid w:val="00A665C1"/>
    <w:rsid w:val="00AD7D0F"/>
    <w:rsid w:val="00AE02FE"/>
    <w:rsid w:val="00AF45B3"/>
    <w:rsid w:val="00B06FCB"/>
    <w:rsid w:val="00B248F3"/>
    <w:rsid w:val="00B51124"/>
    <w:rsid w:val="00B658EE"/>
    <w:rsid w:val="00B87771"/>
    <w:rsid w:val="00BC1B1A"/>
    <w:rsid w:val="00C0151B"/>
    <w:rsid w:val="00C2767B"/>
    <w:rsid w:val="00C34713"/>
    <w:rsid w:val="00C47105"/>
    <w:rsid w:val="00C564EE"/>
    <w:rsid w:val="00C74E6B"/>
    <w:rsid w:val="00D453CB"/>
    <w:rsid w:val="00DF34B4"/>
    <w:rsid w:val="00E5416A"/>
    <w:rsid w:val="00F50B79"/>
    <w:rsid w:val="00F71EAB"/>
    <w:rsid w:val="00FA14B2"/>
    <w:rsid w:val="00FF3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A56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F3397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0A22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A22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A22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A22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A229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A2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22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A729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D0139"/>
    <w:rPr>
      <w:lang w:eastAsia="en-US"/>
    </w:rPr>
  </w:style>
  <w:style w:type="paragraph" w:styleId="Footer">
    <w:name w:val="footer"/>
    <w:basedOn w:val="Normal"/>
    <w:link w:val="FooterChar"/>
    <w:uiPriority w:val="99"/>
    <w:rsid w:val="001A729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D0139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124</TotalTime>
  <Pages>2</Pages>
  <Words>503</Words>
  <Characters>3024</Characters>
  <Application>Microsoft Office Outlook</Application>
  <DocSecurity>0</DocSecurity>
  <Lines>0</Lines>
  <Paragraphs>0</Paragraphs>
  <ScaleCrop>false</ScaleCrop>
  <Company>IPh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Izba Przemysłowo-Handlowa w Rzeszowie</dc:title>
  <dc:subject/>
  <dc:creator>Aleksandra</dc:creator>
  <cp:keywords/>
  <dc:description/>
  <cp:lastModifiedBy>IPH</cp:lastModifiedBy>
  <cp:revision>14</cp:revision>
  <cp:lastPrinted>2016-07-26T06:23:00Z</cp:lastPrinted>
  <dcterms:created xsi:type="dcterms:W3CDTF">2016-07-22T10:37:00Z</dcterms:created>
  <dcterms:modified xsi:type="dcterms:W3CDTF">2016-07-26T06:31:00Z</dcterms:modified>
</cp:coreProperties>
</file>